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56" w:rsidRDefault="00033E56" w:rsidP="00C2302F">
      <w:pPr>
        <w:pStyle w:val="Normlnpsmomen"/>
      </w:pPr>
      <w:bookmarkStart w:id="0" w:name="_GoBack"/>
      <w:bookmarkEnd w:id="0"/>
    </w:p>
    <w:p w:rsidR="00584538" w:rsidRDefault="00584538" w:rsidP="00584538">
      <w:pPr>
        <w:rPr>
          <w:lang w:val="en"/>
        </w:rPr>
      </w:pPr>
    </w:p>
    <w:p w:rsidR="00BD753C" w:rsidRDefault="00BD753C" w:rsidP="00BD753C">
      <w:pPr>
        <w:rPr>
          <w:lang w:val="en"/>
        </w:rPr>
      </w:pPr>
    </w:p>
    <w:p w:rsidR="00BD753C" w:rsidRDefault="00BD753C" w:rsidP="00BD753C">
      <w:pPr>
        <w:jc w:val="center"/>
        <w:rPr>
          <w:rFonts w:ascii="Arial" w:hAnsi="Arial" w:cs="Arial"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Pr="00CD1BD4" w:rsidRDefault="00BD753C" w:rsidP="00BD753C">
      <w:pPr>
        <w:jc w:val="center"/>
        <w:rPr>
          <w:rFonts w:ascii="Arial" w:hAnsi="Arial" w:cs="Arial"/>
          <w:b/>
          <w:sz w:val="36"/>
          <w:szCs w:val="36"/>
        </w:rPr>
      </w:pPr>
      <w:r w:rsidRPr="00CD1BD4">
        <w:rPr>
          <w:rFonts w:ascii="Arial" w:hAnsi="Arial" w:cs="Arial"/>
          <w:b/>
          <w:sz w:val="36"/>
          <w:szCs w:val="36"/>
        </w:rPr>
        <w:t xml:space="preserve">PŘESPOLNÍ </w:t>
      </w:r>
      <w:r w:rsidR="00CD1BD4">
        <w:rPr>
          <w:rFonts w:ascii="Arial" w:hAnsi="Arial" w:cs="Arial"/>
          <w:b/>
          <w:sz w:val="36"/>
          <w:szCs w:val="36"/>
        </w:rPr>
        <w:t xml:space="preserve">  </w:t>
      </w:r>
      <w:r w:rsidRPr="00CD1BD4">
        <w:rPr>
          <w:rFonts w:ascii="Arial" w:hAnsi="Arial" w:cs="Arial"/>
          <w:b/>
          <w:sz w:val="36"/>
          <w:szCs w:val="36"/>
        </w:rPr>
        <w:t xml:space="preserve">BĚH       </w:t>
      </w:r>
      <w:r w:rsidR="00DC1602" w:rsidRPr="00CD1BD4">
        <w:rPr>
          <w:rFonts w:ascii="Arial" w:hAnsi="Arial" w:cs="Arial"/>
          <w:b/>
          <w:sz w:val="36"/>
          <w:szCs w:val="36"/>
        </w:rPr>
        <w:t>2</w:t>
      </w:r>
      <w:r w:rsidR="00AE7AA8">
        <w:rPr>
          <w:rFonts w:ascii="Arial" w:hAnsi="Arial" w:cs="Arial"/>
          <w:b/>
          <w:sz w:val="36"/>
          <w:szCs w:val="36"/>
        </w:rPr>
        <w:t>6</w:t>
      </w:r>
      <w:r w:rsidRPr="00CD1BD4">
        <w:rPr>
          <w:rFonts w:ascii="Arial" w:hAnsi="Arial" w:cs="Arial"/>
          <w:b/>
          <w:sz w:val="36"/>
          <w:szCs w:val="36"/>
        </w:rPr>
        <w:t>.</w:t>
      </w:r>
      <w:r w:rsidR="00D17F8E">
        <w:rPr>
          <w:rFonts w:ascii="Arial" w:hAnsi="Arial" w:cs="Arial"/>
          <w:b/>
          <w:sz w:val="36"/>
          <w:szCs w:val="36"/>
        </w:rPr>
        <w:t xml:space="preserve"> </w:t>
      </w:r>
      <w:r w:rsidR="00835EEB" w:rsidRPr="00CD1BD4">
        <w:rPr>
          <w:rFonts w:ascii="Arial" w:hAnsi="Arial" w:cs="Arial"/>
          <w:b/>
          <w:sz w:val="36"/>
          <w:szCs w:val="36"/>
        </w:rPr>
        <w:t>9</w:t>
      </w:r>
      <w:r w:rsidR="00AE7AA8">
        <w:rPr>
          <w:rFonts w:ascii="Arial" w:hAnsi="Arial" w:cs="Arial"/>
          <w:b/>
          <w:sz w:val="36"/>
          <w:szCs w:val="36"/>
        </w:rPr>
        <w:t>. 201</w:t>
      </w:r>
      <w:r w:rsidR="00AB18D7">
        <w:rPr>
          <w:rFonts w:ascii="Arial" w:hAnsi="Arial" w:cs="Arial"/>
          <w:b/>
          <w:sz w:val="36"/>
          <w:szCs w:val="36"/>
        </w:rPr>
        <w:t>8</w:t>
      </w: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Pr="009C7BB5" w:rsidRDefault="00BD753C" w:rsidP="00BD753C">
      <w:pPr>
        <w:jc w:val="center"/>
        <w:rPr>
          <w:rFonts w:ascii="Arial" w:hAnsi="Arial" w:cs="Arial"/>
          <w:b/>
          <w:sz w:val="32"/>
          <w:szCs w:val="32"/>
        </w:rPr>
      </w:pPr>
      <w:r w:rsidRPr="009C7BB5">
        <w:rPr>
          <w:rFonts w:ascii="Arial" w:hAnsi="Arial" w:cs="Arial"/>
          <w:b/>
          <w:sz w:val="32"/>
          <w:szCs w:val="32"/>
        </w:rPr>
        <w:t>VÝSLEDKOVÁ LISTINA</w:t>
      </w: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4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540"/>
      </w:tblGrid>
      <w:tr w:rsidR="00BD753C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AE149B" w:rsidRDefault="00BD753C" w:rsidP="007D7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19697A" w:rsidRDefault="00BD753C" w:rsidP="007D7863">
            <w:pPr>
              <w:rPr>
                <w:rFonts w:ascii="Arial" w:hAnsi="Arial" w:cs="Arial"/>
                <w:b/>
                <w:bCs/>
              </w:rPr>
            </w:pPr>
            <w:r w:rsidRPr="0019697A">
              <w:rPr>
                <w:rFonts w:ascii="Arial" w:hAnsi="Arial" w:cs="Arial"/>
                <w:b/>
                <w:bCs/>
              </w:rPr>
              <w:t xml:space="preserve">kategorie III. </w:t>
            </w:r>
            <w:r w:rsidR="00FF076F" w:rsidRPr="0019697A">
              <w:rPr>
                <w:rFonts w:ascii="Arial" w:hAnsi="Arial" w:cs="Arial"/>
                <w:b/>
                <w:bCs/>
              </w:rPr>
              <w:t>D</w:t>
            </w:r>
            <w:r w:rsidRPr="0019697A">
              <w:rPr>
                <w:rFonts w:ascii="Arial" w:hAnsi="Arial" w:cs="Arial"/>
                <w:b/>
                <w:bCs/>
              </w:rPr>
              <w:t>ívky</w:t>
            </w:r>
          </w:p>
        </w:tc>
      </w:tr>
      <w:tr w:rsidR="00BD753C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BD753C" w:rsidRPr="00AE149B" w:rsidRDefault="00BD753C" w:rsidP="007D7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BD753C" w:rsidRPr="00AE149B" w:rsidRDefault="00AE7AA8" w:rsidP="007D78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ZŠ Jeseniova</w:t>
            </w:r>
          </w:p>
        </w:tc>
      </w:tr>
      <w:tr w:rsidR="00BD753C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D753C" w:rsidRPr="00AE149B" w:rsidRDefault="00BD753C" w:rsidP="007D7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D753C" w:rsidRPr="00E11414" w:rsidRDefault="00AE7AA8" w:rsidP="007D78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ZŠ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Lupáčova</w:t>
            </w:r>
          </w:p>
        </w:tc>
      </w:tr>
      <w:tr w:rsidR="00BD753C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BD753C" w:rsidRPr="00AE149B" w:rsidRDefault="00BD753C" w:rsidP="007D7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BD753C" w:rsidRPr="00AE090B" w:rsidRDefault="00AE090B" w:rsidP="007D78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90B">
              <w:rPr>
                <w:rFonts w:ascii="Arial" w:hAnsi="Arial" w:cs="Arial"/>
                <w:b/>
                <w:sz w:val="22"/>
                <w:szCs w:val="22"/>
              </w:rPr>
              <w:t>ZŠ nám. Jiřího z Poděbrad</w:t>
            </w:r>
          </w:p>
        </w:tc>
      </w:tr>
      <w:tr w:rsidR="00BD753C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AE149B" w:rsidRDefault="00BD753C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E11414" w:rsidRDefault="00AE090B" w:rsidP="007D7863">
            <w:pPr>
              <w:rPr>
                <w:rFonts w:ascii="Arial" w:hAnsi="Arial" w:cs="Arial"/>
                <w:sz w:val="22"/>
                <w:szCs w:val="22"/>
              </w:rPr>
            </w:pPr>
            <w:r w:rsidRPr="00AE090B">
              <w:rPr>
                <w:rFonts w:ascii="Arial" w:hAnsi="Arial" w:cs="Arial"/>
                <w:sz w:val="22"/>
                <w:szCs w:val="22"/>
              </w:rPr>
              <w:t>ZŠ a MŠ Chmelnice</w:t>
            </w:r>
          </w:p>
        </w:tc>
      </w:tr>
      <w:tr w:rsidR="00BD753C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AE149B" w:rsidRDefault="00BD753C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AE149B" w:rsidRDefault="00AE7AA8" w:rsidP="007D7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ZŠ Pražačka</w:t>
            </w:r>
          </w:p>
        </w:tc>
      </w:tr>
      <w:tr w:rsidR="00BD753C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AE149B" w:rsidRDefault="00BD753C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AE090B" w:rsidRDefault="00AE090B" w:rsidP="00E11414">
            <w:pPr>
              <w:rPr>
                <w:rFonts w:ascii="Arial" w:hAnsi="Arial" w:cs="Arial"/>
                <w:sz w:val="22"/>
                <w:szCs w:val="22"/>
              </w:rPr>
            </w:pPr>
            <w:r w:rsidRPr="00AE090B">
              <w:rPr>
                <w:rFonts w:ascii="Arial" w:hAnsi="Arial" w:cs="Arial"/>
                <w:bCs/>
                <w:sz w:val="22"/>
                <w:szCs w:val="22"/>
              </w:rPr>
              <w:t>Gymnázium Karla Sladkovského</w:t>
            </w:r>
          </w:p>
        </w:tc>
      </w:tr>
      <w:tr w:rsidR="00BD753C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AE149B" w:rsidRDefault="00AE7AA8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AE149B" w:rsidRDefault="00AE090B" w:rsidP="007D7863">
            <w:pPr>
              <w:rPr>
                <w:rFonts w:ascii="Arial" w:hAnsi="Arial" w:cs="Arial"/>
                <w:sz w:val="22"/>
                <w:szCs w:val="22"/>
              </w:rPr>
            </w:pPr>
            <w:r w:rsidRPr="00211174">
              <w:rPr>
                <w:rFonts w:ascii="Arial" w:hAnsi="Arial" w:cs="Arial"/>
                <w:bCs/>
                <w:sz w:val="22"/>
                <w:szCs w:val="22"/>
              </w:rPr>
              <w:t xml:space="preserve">ZŠ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 MŠ Chelčického</w:t>
            </w:r>
          </w:p>
        </w:tc>
      </w:tr>
      <w:tr w:rsidR="00BD753C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AE149B" w:rsidRDefault="00AE7AA8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AE149B" w:rsidRDefault="008C381B" w:rsidP="007D7863">
            <w:pPr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 xml:space="preserve">ZŠ </w:t>
            </w:r>
            <w:r>
              <w:rPr>
                <w:rFonts w:ascii="Arial" w:hAnsi="Arial" w:cs="Arial"/>
                <w:sz w:val="22"/>
                <w:szCs w:val="22"/>
              </w:rPr>
              <w:t>a MŠ Jaroslava Seiferta</w:t>
            </w:r>
          </w:p>
        </w:tc>
      </w:tr>
      <w:tr w:rsidR="00FF076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76F" w:rsidRPr="00AE149B" w:rsidRDefault="00FF076F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76F" w:rsidRPr="00AE149B" w:rsidRDefault="00FF076F" w:rsidP="00A611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80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0F" w:rsidRPr="00AE149B" w:rsidRDefault="0097480F" w:rsidP="007D7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0F" w:rsidRPr="00AE090B" w:rsidRDefault="0097480F" w:rsidP="00B143E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7480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0F" w:rsidRPr="00AE149B" w:rsidRDefault="0097480F" w:rsidP="007D7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0F" w:rsidRPr="00AE5E62" w:rsidRDefault="0097480F" w:rsidP="007D7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80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0F" w:rsidRPr="00AE149B" w:rsidRDefault="0097480F" w:rsidP="007D7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0F" w:rsidRPr="00AE5E62" w:rsidRDefault="0097480F" w:rsidP="007D7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80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0F" w:rsidRPr="00AE149B" w:rsidRDefault="0097480F" w:rsidP="007D7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0F" w:rsidRPr="0019697A" w:rsidRDefault="0097480F" w:rsidP="007D7863">
            <w:pPr>
              <w:rPr>
                <w:rFonts w:ascii="Arial" w:hAnsi="Arial" w:cs="Arial"/>
                <w:b/>
                <w:bCs/>
              </w:rPr>
            </w:pPr>
            <w:r w:rsidRPr="0019697A">
              <w:rPr>
                <w:rFonts w:ascii="Arial" w:hAnsi="Arial" w:cs="Arial"/>
                <w:b/>
                <w:bCs/>
              </w:rPr>
              <w:t>kategorie III. Chlapci</w:t>
            </w:r>
          </w:p>
        </w:tc>
      </w:tr>
      <w:tr w:rsidR="0097480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97480F" w:rsidRPr="00AE149B" w:rsidRDefault="0097480F" w:rsidP="007D7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97480F" w:rsidRPr="00AE7AA8" w:rsidRDefault="005E0BD7" w:rsidP="007D786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ZŠ Jeseniova</w:t>
            </w:r>
          </w:p>
        </w:tc>
      </w:tr>
      <w:tr w:rsidR="0097480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7480F" w:rsidRPr="00AE149B" w:rsidRDefault="0097480F" w:rsidP="007D7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7480F" w:rsidRPr="00CD1BD4" w:rsidRDefault="00395659" w:rsidP="00A611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BD7">
              <w:rPr>
                <w:rFonts w:ascii="Arial" w:hAnsi="Arial" w:cs="Arial"/>
                <w:b/>
                <w:bCs/>
                <w:sz w:val="22"/>
                <w:szCs w:val="22"/>
              </w:rPr>
              <w:t>Gymnázium Karla Sladkovského</w:t>
            </w:r>
          </w:p>
        </w:tc>
      </w:tr>
      <w:tr w:rsidR="0097480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97480F" w:rsidRPr="00AE149B" w:rsidRDefault="0097480F" w:rsidP="007D7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97480F" w:rsidRPr="00395659" w:rsidRDefault="00395659" w:rsidP="007D78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659">
              <w:rPr>
                <w:rFonts w:ascii="Arial" w:hAnsi="Arial" w:cs="Arial"/>
                <w:b/>
                <w:sz w:val="22"/>
                <w:szCs w:val="22"/>
              </w:rPr>
              <w:t>ZŠ a MŠ Chmelnice</w:t>
            </w:r>
          </w:p>
        </w:tc>
      </w:tr>
      <w:tr w:rsidR="0097480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0F" w:rsidRPr="00AE149B" w:rsidRDefault="0097480F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0F" w:rsidRPr="00CD1BD4" w:rsidRDefault="00395659" w:rsidP="007D7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ZŠ nám. Jiřího </w:t>
            </w:r>
            <w:r w:rsidRPr="005E0BD7">
              <w:rPr>
                <w:rFonts w:ascii="Arial" w:hAnsi="Arial" w:cs="Arial"/>
                <w:sz w:val="22"/>
                <w:szCs w:val="22"/>
              </w:rPr>
              <w:t>z Poděbrad</w:t>
            </w:r>
          </w:p>
        </w:tc>
      </w:tr>
      <w:tr w:rsidR="0097480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0F" w:rsidRPr="00AE149B" w:rsidRDefault="0097480F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0F" w:rsidRPr="00AE149B" w:rsidRDefault="00395659" w:rsidP="00012FDF">
            <w:pPr>
              <w:rPr>
                <w:rFonts w:ascii="Arial" w:hAnsi="Arial" w:cs="Arial"/>
                <w:sz w:val="22"/>
                <w:szCs w:val="22"/>
              </w:rPr>
            </w:pPr>
            <w:r w:rsidRPr="00CD1BD4">
              <w:rPr>
                <w:rFonts w:ascii="Arial" w:hAnsi="Arial" w:cs="Arial"/>
                <w:bCs/>
                <w:sz w:val="22"/>
                <w:szCs w:val="22"/>
              </w:rPr>
              <w:t>ZŠ Lupáčova</w:t>
            </w:r>
          </w:p>
        </w:tc>
      </w:tr>
      <w:tr w:rsidR="0097480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0F" w:rsidRPr="00AE149B" w:rsidRDefault="0097480F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0F" w:rsidRPr="00E669EC" w:rsidRDefault="00395659" w:rsidP="00A61169">
            <w:pPr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 xml:space="preserve">ZŠ </w:t>
            </w:r>
            <w:r>
              <w:rPr>
                <w:rFonts w:ascii="Arial" w:hAnsi="Arial" w:cs="Arial"/>
                <w:sz w:val="22"/>
                <w:szCs w:val="22"/>
              </w:rPr>
              <w:t>a MŠ Jaroslava Seiferta</w:t>
            </w:r>
          </w:p>
        </w:tc>
      </w:tr>
      <w:tr w:rsidR="00012FD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FDF" w:rsidRPr="00AE149B" w:rsidRDefault="00012FDF" w:rsidP="00012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FDF" w:rsidRPr="00E669EC" w:rsidRDefault="00395659" w:rsidP="00012F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ZŠ Pražačka</w:t>
            </w:r>
          </w:p>
        </w:tc>
      </w:tr>
      <w:tr w:rsidR="00012FD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FDF" w:rsidRPr="00AE149B" w:rsidRDefault="00012FDF" w:rsidP="00012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FDF" w:rsidRPr="005E0BD7" w:rsidRDefault="00395659" w:rsidP="00012F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2FDF">
              <w:rPr>
                <w:rFonts w:ascii="Arial" w:hAnsi="Arial" w:cs="Arial"/>
                <w:bCs/>
                <w:sz w:val="22"/>
                <w:szCs w:val="22"/>
              </w:rPr>
              <w:t>ZŠ a MŠ Chelčického</w:t>
            </w:r>
          </w:p>
        </w:tc>
      </w:tr>
      <w:tr w:rsidR="00012FD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FDF" w:rsidRPr="00AE149B" w:rsidRDefault="00012FDF" w:rsidP="00012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FDF" w:rsidRPr="005E0BD7" w:rsidRDefault="00012FDF" w:rsidP="00012F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FDF" w:rsidTr="00A57B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FDF" w:rsidRPr="00AE149B" w:rsidRDefault="00012FDF" w:rsidP="00012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FDF" w:rsidRPr="00012FDF" w:rsidRDefault="00012FDF" w:rsidP="00012F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681712">
        <w:rPr>
          <w:rFonts w:ascii="Arial" w:hAnsi="Arial" w:cs="Arial"/>
        </w:rPr>
        <w:t>1</w:t>
      </w:r>
      <w:r w:rsidR="00613814">
        <w:rPr>
          <w:rFonts w:ascii="Arial" w:hAnsi="Arial" w:cs="Arial"/>
        </w:rPr>
        <w:t>.</w:t>
      </w:r>
      <w:r w:rsidR="00D17F8E">
        <w:rPr>
          <w:rFonts w:ascii="Arial" w:hAnsi="Arial" w:cs="Arial"/>
        </w:rPr>
        <w:t xml:space="preserve"> </w:t>
      </w:r>
      <w:r w:rsidR="00613814">
        <w:rPr>
          <w:rFonts w:ascii="Arial" w:hAnsi="Arial" w:cs="Arial"/>
        </w:rPr>
        <w:t>10</w:t>
      </w:r>
      <w:r w:rsidR="00FF076F">
        <w:rPr>
          <w:rFonts w:ascii="Arial" w:hAnsi="Arial" w:cs="Arial"/>
        </w:rPr>
        <w:t>.</w:t>
      </w:r>
      <w:r w:rsidR="00CF3A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AB18D7">
        <w:rPr>
          <w:rFonts w:ascii="Arial" w:hAnsi="Arial" w:cs="Arial"/>
        </w:rPr>
        <w:t>8</w:t>
      </w:r>
    </w:p>
    <w:p w:rsidR="00BD753C" w:rsidRDefault="00BD753C" w:rsidP="00BD753C">
      <w:pPr>
        <w:jc w:val="center"/>
        <w:rPr>
          <w:rFonts w:ascii="Arial" w:hAnsi="Arial" w:cs="Arial"/>
        </w:rPr>
      </w:pPr>
    </w:p>
    <w:p w:rsidR="00BD753C" w:rsidRDefault="00BD753C" w:rsidP="00BD753C">
      <w:pPr>
        <w:jc w:val="center"/>
        <w:rPr>
          <w:rFonts w:ascii="Arial" w:hAnsi="Arial" w:cs="Arial"/>
        </w:rPr>
      </w:pPr>
    </w:p>
    <w:p w:rsidR="00BD753C" w:rsidRDefault="00BD753C" w:rsidP="00BD75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Petr Panuš</w:t>
      </w:r>
    </w:p>
    <w:p w:rsidR="004A5F96" w:rsidRDefault="004A5F96" w:rsidP="00BD75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DDM</w:t>
      </w:r>
      <w:r w:rsidR="00D17F8E">
        <w:rPr>
          <w:rFonts w:ascii="Arial" w:hAnsi="Arial" w:cs="Arial"/>
        </w:rPr>
        <w:t xml:space="preserve"> </w:t>
      </w:r>
      <w:r w:rsidR="00D17F8E">
        <w:rPr>
          <w:rFonts w:ascii="Arial" w:hAnsi="Arial" w:cs="Arial"/>
        </w:rPr>
        <w:t>Praha 3</w:t>
      </w:r>
      <w:r w:rsidR="00D17F8E">
        <w:rPr>
          <w:rFonts w:ascii="Arial" w:hAnsi="Arial" w:cs="Arial"/>
        </w:rPr>
        <w:t xml:space="preserve"> - Ulita</w:t>
      </w:r>
    </w:p>
    <w:p w:rsidR="00BD753C" w:rsidRDefault="00BD753C" w:rsidP="00BD75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sportovní soutěže</w:t>
      </w:r>
    </w:p>
    <w:p w:rsidR="00584538" w:rsidRDefault="00584538" w:rsidP="00584538">
      <w:pPr>
        <w:jc w:val="center"/>
        <w:rPr>
          <w:rFonts w:ascii="Arial" w:hAnsi="Arial" w:cs="Arial"/>
        </w:rPr>
      </w:pPr>
    </w:p>
    <w:p w:rsidR="00033E56" w:rsidRDefault="00033E56" w:rsidP="00033E56">
      <w:pPr>
        <w:jc w:val="center"/>
        <w:rPr>
          <w:rFonts w:ascii="Arial" w:hAnsi="Arial" w:cs="Arial"/>
        </w:rPr>
      </w:pPr>
    </w:p>
    <w:p w:rsidR="004E2111" w:rsidRDefault="004E2111" w:rsidP="004E2111">
      <w:pPr>
        <w:pStyle w:val="Normlnpsmomen"/>
      </w:pPr>
    </w:p>
    <w:p w:rsidR="00BD753C" w:rsidRDefault="00BD753C" w:rsidP="004E2111">
      <w:pPr>
        <w:pStyle w:val="Normlnpsmomen"/>
      </w:pPr>
    </w:p>
    <w:p w:rsidR="00BD753C" w:rsidRDefault="00BD753C" w:rsidP="004E2111">
      <w:pPr>
        <w:pStyle w:val="Normlnpsmomen"/>
      </w:pPr>
    </w:p>
    <w:p w:rsidR="00BD753C" w:rsidRDefault="00BD753C" w:rsidP="004E2111">
      <w:pPr>
        <w:pStyle w:val="Normlnpsmomen"/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Pr="009C7BB5" w:rsidRDefault="00BD753C" w:rsidP="00BD753C">
      <w:pPr>
        <w:jc w:val="center"/>
        <w:rPr>
          <w:rFonts w:ascii="Arial" w:hAnsi="Arial" w:cs="Arial"/>
          <w:b/>
          <w:sz w:val="36"/>
          <w:szCs w:val="36"/>
        </w:rPr>
      </w:pPr>
      <w:r w:rsidRPr="009C7BB5">
        <w:rPr>
          <w:rFonts w:ascii="Arial" w:hAnsi="Arial" w:cs="Arial"/>
          <w:b/>
          <w:sz w:val="36"/>
          <w:szCs w:val="36"/>
        </w:rPr>
        <w:t>PŘESPOLNÍ</w:t>
      </w:r>
      <w:r w:rsidR="009C7BB5">
        <w:rPr>
          <w:rFonts w:ascii="Arial" w:hAnsi="Arial" w:cs="Arial"/>
          <w:b/>
          <w:sz w:val="36"/>
          <w:szCs w:val="36"/>
        </w:rPr>
        <w:t xml:space="preserve">  </w:t>
      </w:r>
      <w:r w:rsidRPr="009C7BB5">
        <w:rPr>
          <w:rFonts w:ascii="Arial" w:hAnsi="Arial" w:cs="Arial"/>
          <w:b/>
          <w:sz w:val="36"/>
          <w:szCs w:val="36"/>
        </w:rPr>
        <w:t xml:space="preserve"> BĚH       </w:t>
      </w:r>
      <w:r w:rsidR="003A1249" w:rsidRPr="009C7BB5">
        <w:rPr>
          <w:rFonts w:ascii="Arial" w:hAnsi="Arial" w:cs="Arial"/>
          <w:b/>
          <w:sz w:val="36"/>
          <w:szCs w:val="36"/>
        </w:rPr>
        <w:t>2</w:t>
      </w:r>
      <w:r w:rsidR="00613814">
        <w:rPr>
          <w:rFonts w:ascii="Arial" w:hAnsi="Arial" w:cs="Arial"/>
          <w:b/>
          <w:sz w:val="36"/>
          <w:szCs w:val="36"/>
        </w:rPr>
        <w:t>6</w:t>
      </w:r>
      <w:r w:rsidR="003A1249" w:rsidRPr="009C7BB5">
        <w:rPr>
          <w:rFonts w:ascii="Arial" w:hAnsi="Arial" w:cs="Arial"/>
          <w:b/>
          <w:sz w:val="36"/>
          <w:szCs w:val="36"/>
        </w:rPr>
        <w:t>.</w:t>
      </w:r>
      <w:r w:rsidR="00D17F8E">
        <w:rPr>
          <w:rFonts w:ascii="Arial" w:hAnsi="Arial" w:cs="Arial"/>
          <w:b/>
          <w:sz w:val="36"/>
          <w:szCs w:val="36"/>
        </w:rPr>
        <w:t xml:space="preserve"> </w:t>
      </w:r>
      <w:r w:rsidR="00C34385" w:rsidRPr="009C7BB5">
        <w:rPr>
          <w:rFonts w:ascii="Arial" w:hAnsi="Arial" w:cs="Arial"/>
          <w:b/>
          <w:sz w:val="36"/>
          <w:szCs w:val="36"/>
        </w:rPr>
        <w:t>9</w:t>
      </w:r>
      <w:r w:rsidR="00613814">
        <w:rPr>
          <w:rFonts w:ascii="Arial" w:hAnsi="Arial" w:cs="Arial"/>
          <w:b/>
          <w:sz w:val="36"/>
          <w:szCs w:val="36"/>
        </w:rPr>
        <w:t>. 201</w:t>
      </w:r>
      <w:r w:rsidR="00AB18D7">
        <w:rPr>
          <w:rFonts w:ascii="Arial" w:hAnsi="Arial" w:cs="Arial"/>
          <w:b/>
          <w:sz w:val="36"/>
          <w:szCs w:val="36"/>
        </w:rPr>
        <w:t>8</w:t>
      </w: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Pr="009C7BB5" w:rsidRDefault="00BD753C" w:rsidP="00BD753C">
      <w:pPr>
        <w:jc w:val="center"/>
        <w:rPr>
          <w:rFonts w:ascii="Arial" w:hAnsi="Arial" w:cs="Arial"/>
          <w:b/>
          <w:sz w:val="32"/>
          <w:szCs w:val="32"/>
        </w:rPr>
      </w:pPr>
      <w:r w:rsidRPr="009C7BB5">
        <w:rPr>
          <w:rFonts w:ascii="Arial" w:hAnsi="Arial" w:cs="Arial"/>
          <w:b/>
          <w:sz w:val="32"/>
          <w:szCs w:val="32"/>
        </w:rPr>
        <w:t>VÝSLEDKOVÁ LISTINA</w:t>
      </w: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4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540"/>
      </w:tblGrid>
      <w:tr w:rsidR="00BD753C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AE149B" w:rsidRDefault="00BD753C" w:rsidP="007D7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19697A" w:rsidRDefault="00BD753C" w:rsidP="007D7863">
            <w:pPr>
              <w:rPr>
                <w:rFonts w:ascii="Arial" w:hAnsi="Arial" w:cs="Arial"/>
                <w:b/>
                <w:bCs/>
              </w:rPr>
            </w:pPr>
            <w:r w:rsidRPr="0019697A">
              <w:rPr>
                <w:rFonts w:ascii="Arial" w:hAnsi="Arial" w:cs="Arial"/>
                <w:b/>
                <w:bCs/>
              </w:rPr>
              <w:t xml:space="preserve">kategorie IV. </w:t>
            </w:r>
            <w:r w:rsidR="00CF3A4E" w:rsidRPr="0019697A">
              <w:rPr>
                <w:rFonts w:ascii="Arial" w:hAnsi="Arial" w:cs="Arial"/>
                <w:b/>
                <w:bCs/>
              </w:rPr>
              <w:t>D</w:t>
            </w:r>
            <w:r w:rsidRPr="0019697A">
              <w:rPr>
                <w:rFonts w:ascii="Arial" w:hAnsi="Arial" w:cs="Arial"/>
                <w:b/>
                <w:bCs/>
              </w:rPr>
              <w:t>ívky</w:t>
            </w:r>
          </w:p>
        </w:tc>
      </w:tr>
      <w:tr w:rsidR="00C34385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C34385" w:rsidRPr="00AE149B" w:rsidRDefault="00C34385" w:rsidP="007D7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C34385" w:rsidRPr="00C34385" w:rsidRDefault="003772A2" w:rsidP="00A611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343A">
              <w:rPr>
                <w:rFonts w:ascii="Arial" w:hAnsi="Arial" w:cs="Arial"/>
                <w:b/>
                <w:sz w:val="22"/>
                <w:szCs w:val="22"/>
              </w:rPr>
              <w:t>ZŠ a MŠ  Chmelnice</w:t>
            </w:r>
          </w:p>
        </w:tc>
      </w:tr>
      <w:tr w:rsidR="00BD753C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D753C" w:rsidRPr="00AE149B" w:rsidRDefault="00BD753C" w:rsidP="007D7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D753C" w:rsidRPr="00DA4B19" w:rsidRDefault="003772A2" w:rsidP="007D78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2A2">
              <w:rPr>
                <w:rFonts w:ascii="Arial" w:hAnsi="Arial" w:cs="Arial"/>
                <w:b/>
                <w:bCs/>
                <w:sz w:val="22"/>
                <w:szCs w:val="22"/>
              </w:rPr>
              <w:t>ZŠ Lupáčova</w:t>
            </w:r>
          </w:p>
        </w:tc>
      </w:tr>
      <w:tr w:rsidR="003772A2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3772A2" w:rsidRPr="00AE149B" w:rsidRDefault="003772A2" w:rsidP="00377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3772A2" w:rsidRPr="0061343A" w:rsidRDefault="00FA45C6" w:rsidP="003772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2A2">
              <w:rPr>
                <w:rFonts w:ascii="Arial" w:hAnsi="Arial" w:cs="Arial"/>
                <w:b/>
                <w:bCs/>
                <w:sz w:val="22"/>
                <w:szCs w:val="22"/>
              </w:rPr>
              <w:t>Gymnázium Na Pražačce</w:t>
            </w:r>
          </w:p>
        </w:tc>
      </w:tr>
      <w:tr w:rsidR="003772A2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AE149B" w:rsidRDefault="003772A2" w:rsidP="0037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FA45C6" w:rsidRDefault="00FA45C6" w:rsidP="003772A2">
            <w:pPr>
              <w:rPr>
                <w:rFonts w:ascii="Arial" w:hAnsi="Arial" w:cs="Arial"/>
                <w:sz w:val="22"/>
                <w:szCs w:val="22"/>
              </w:rPr>
            </w:pPr>
            <w:r w:rsidRPr="00FA45C6">
              <w:rPr>
                <w:rFonts w:ascii="Arial" w:hAnsi="Arial" w:cs="Arial"/>
                <w:sz w:val="22"/>
                <w:szCs w:val="22"/>
              </w:rPr>
              <w:t xml:space="preserve">Gymnázium Karla Sladkovského  </w:t>
            </w:r>
          </w:p>
        </w:tc>
      </w:tr>
      <w:tr w:rsidR="003772A2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AE149B" w:rsidRDefault="003772A2" w:rsidP="0037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61343A" w:rsidRDefault="00FA45C6" w:rsidP="003772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45C6">
              <w:rPr>
                <w:rFonts w:ascii="Arial" w:hAnsi="Arial" w:cs="Arial"/>
                <w:sz w:val="22"/>
                <w:szCs w:val="22"/>
              </w:rPr>
              <w:t>ZŠ Jeseniova</w:t>
            </w:r>
          </w:p>
        </w:tc>
      </w:tr>
      <w:tr w:rsidR="003772A2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AE149B" w:rsidRDefault="003772A2" w:rsidP="0037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FB6375" w:rsidRDefault="00FA45C6" w:rsidP="003772A2">
            <w:pPr>
              <w:rPr>
                <w:rFonts w:ascii="Arial" w:hAnsi="Arial" w:cs="Arial"/>
                <w:sz w:val="22"/>
                <w:szCs w:val="22"/>
              </w:rPr>
            </w:pPr>
            <w:r w:rsidRPr="00211174">
              <w:rPr>
                <w:rFonts w:ascii="Arial" w:hAnsi="Arial" w:cs="Arial"/>
                <w:bCs/>
                <w:sz w:val="22"/>
                <w:szCs w:val="22"/>
              </w:rPr>
              <w:t xml:space="preserve">ZŠ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 MŠ Chelčického</w:t>
            </w:r>
          </w:p>
        </w:tc>
      </w:tr>
      <w:tr w:rsidR="003772A2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AE149B" w:rsidRDefault="003772A2" w:rsidP="0037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AE149B" w:rsidRDefault="00FA45C6" w:rsidP="003772A2">
            <w:pPr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ZŠ nám. Jiřího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E149B">
              <w:rPr>
                <w:rFonts w:ascii="Arial" w:hAnsi="Arial" w:cs="Arial"/>
                <w:sz w:val="22"/>
                <w:szCs w:val="22"/>
              </w:rPr>
              <w:t>Poděbrad</w:t>
            </w:r>
          </w:p>
        </w:tc>
      </w:tr>
      <w:tr w:rsidR="003772A2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AE149B" w:rsidRDefault="003772A2" w:rsidP="0037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EF46F7" w:rsidRDefault="00FA45C6" w:rsidP="003772A2">
            <w:pPr>
              <w:rPr>
                <w:rFonts w:ascii="Arial" w:hAnsi="Arial" w:cs="Arial"/>
                <w:sz w:val="22"/>
                <w:szCs w:val="22"/>
              </w:rPr>
            </w:pPr>
            <w:r w:rsidRPr="00613814">
              <w:rPr>
                <w:rFonts w:ascii="Arial" w:hAnsi="Arial" w:cs="Arial"/>
                <w:sz w:val="22"/>
                <w:szCs w:val="22"/>
              </w:rPr>
              <w:t>ZŠ a MŠ Jaroslava Seiferta</w:t>
            </w:r>
          </w:p>
        </w:tc>
      </w:tr>
      <w:tr w:rsidR="003772A2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AE149B" w:rsidRDefault="003772A2" w:rsidP="0037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AE149B" w:rsidRDefault="003772A2" w:rsidP="0037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2A2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AE149B" w:rsidRDefault="003772A2" w:rsidP="0037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FB6375" w:rsidRDefault="003772A2" w:rsidP="0037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2A2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AE149B" w:rsidRDefault="003772A2" w:rsidP="0037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61343A" w:rsidRDefault="003772A2" w:rsidP="003772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72A2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AE149B" w:rsidRDefault="003772A2" w:rsidP="0037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2A2" w:rsidRPr="003772A2" w:rsidRDefault="00667DB4" w:rsidP="00667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697A">
              <w:rPr>
                <w:rFonts w:ascii="Arial" w:hAnsi="Arial" w:cs="Arial"/>
                <w:b/>
                <w:bCs/>
              </w:rPr>
              <w:t>kategorie I</w:t>
            </w:r>
            <w:r>
              <w:rPr>
                <w:rFonts w:ascii="Arial" w:hAnsi="Arial" w:cs="Arial"/>
                <w:b/>
                <w:bCs/>
              </w:rPr>
              <w:t>V</w:t>
            </w:r>
            <w:r w:rsidRPr="0019697A">
              <w:rPr>
                <w:rFonts w:ascii="Arial" w:hAnsi="Arial" w:cs="Arial"/>
                <w:b/>
                <w:bCs/>
              </w:rPr>
              <w:t>. Chlapci</w:t>
            </w:r>
          </w:p>
        </w:tc>
      </w:tr>
      <w:tr w:rsidR="003772A2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772A2" w:rsidRPr="00AE149B" w:rsidRDefault="003772A2" w:rsidP="00377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772A2" w:rsidRPr="007E2E01" w:rsidRDefault="00797ED5" w:rsidP="003772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ED5">
              <w:rPr>
                <w:rFonts w:ascii="Arial" w:hAnsi="Arial" w:cs="Arial"/>
                <w:b/>
                <w:sz w:val="22"/>
                <w:szCs w:val="22"/>
              </w:rPr>
              <w:t>ZŠ Jeseniova</w:t>
            </w:r>
          </w:p>
        </w:tc>
      </w:tr>
      <w:tr w:rsidR="003772A2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772A2" w:rsidRPr="00AE149B" w:rsidRDefault="003772A2" w:rsidP="00377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772A2" w:rsidRPr="009C7012" w:rsidRDefault="00797ED5" w:rsidP="003772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Gymnázium Karla Sladkovského  </w:t>
            </w:r>
          </w:p>
        </w:tc>
      </w:tr>
      <w:tr w:rsidR="003772A2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3772A2" w:rsidRPr="00AE149B" w:rsidRDefault="003772A2" w:rsidP="00377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3772A2" w:rsidRPr="00DA4B19" w:rsidRDefault="00797ED5" w:rsidP="003772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6F7">
              <w:rPr>
                <w:rFonts w:ascii="Arial" w:hAnsi="Arial" w:cs="Arial"/>
                <w:b/>
                <w:sz w:val="22"/>
                <w:szCs w:val="22"/>
              </w:rPr>
              <w:t>ZŠ Pražačka</w:t>
            </w:r>
          </w:p>
        </w:tc>
      </w:tr>
      <w:tr w:rsidR="00797ED5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AE149B" w:rsidRDefault="00797ED5" w:rsidP="00797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FB6375" w:rsidRDefault="00797ED5" w:rsidP="00797ED5">
            <w:pPr>
              <w:rPr>
                <w:rFonts w:ascii="Arial" w:hAnsi="Arial" w:cs="Arial"/>
                <w:sz w:val="22"/>
                <w:szCs w:val="22"/>
              </w:rPr>
            </w:pPr>
            <w:r w:rsidRPr="00211174">
              <w:rPr>
                <w:rFonts w:ascii="Arial" w:hAnsi="Arial" w:cs="Arial"/>
                <w:bCs/>
                <w:sz w:val="22"/>
                <w:szCs w:val="22"/>
              </w:rPr>
              <w:t xml:space="preserve">ZŠ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 MŠ Chelčického</w:t>
            </w:r>
          </w:p>
        </w:tc>
      </w:tr>
      <w:tr w:rsidR="00797ED5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AE149B" w:rsidRDefault="00797ED5" w:rsidP="00797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797ED5" w:rsidRDefault="00797ED5" w:rsidP="00797E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46F7">
              <w:rPr>
                <w:rFonts w:ascii="Arial" w:hAnsi="Arial" w:cs="Arial"/>
                <w:sz w:val="22"/>
                <w:szCs w:val="22"/>
              </w:rPr>
              <w:t>ZŠ a MŠ  Chmelnice</w:t>
            </w:r>
          </w:p>
        </w:tc>
      </w:tr>
      <w:tr w:rsidR="00797ED5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AE149B" w:rsidRDefault="00797ED5" w:rsidP="00797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1A6D64" w:rsidRDefault="00797ED5" w:rsidP="00797ED5">
            <w:pPr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ZŠ nám. Jiřího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E149B">
              <w:rPr>
                <w:rFonts w:ascii="Arial" w:hAnsi="Arial" w:cs="Arial"/>
                <w:sz w:val="22"/>
                <w:szCs w:val="22"/>
              </w:rPr>
              <w:t>Poděbrad</w:t>
            </w:r>
          </w:p>
        </w:tc>
      </w:tr>
      <w:tr w:rsidR="00797ED5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AE149B" w:rsidRDefault="00797ED5" w:rsidP="00797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DA4B19" w:rsidRDefault="00797ED5" w:rsidP="00797E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BD4">
              <w:rPr>
                <w:rFonts w:ascii="Arial" w:hAnsi="Arial" w:cs="Arial"/>
                <w:bCs/>
                <w:sz w:val="22"/>
                <w:szCs w:val="22"/>
              </w:rPr>
              <w:t>ZŠ Lupáčova</w:t>
            </w:r>
          </w:p>
        </w:tc>
      </w:tr>
      <w:tr w:rsidR="00797ED5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AE149B" w:rsidRDefault="00797ED5" w:rsidP="00797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0C0CA5" w:rsidRDefault="00797ED5" w:rsidP="00797E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0CA5">
              <w:rPr>
                <w:rFonts w:ascii="Arial" w:hAnsi="Arial" w:cs="Arial"/>
                <w:sz w:val="22"/>
                <w:szCs w:val="22"/>
              </w:rPr>
              <w:t>ZŠ a MŠ Jaroslava Seiferta</w:t>
            </w:r>
          </w:p>
        </w:tc>
      </w:tr>
      <w:tr w:rsidR="00797ED5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AE149B" w:rsidRDefault="00797ED5" w:rsidP="00797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797ED5" w:rsidRDefault="00797ED5" w:rsidP="00797E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97ED5">
              <w:rPr>
                <w:rFonts w:ascii="Arial" w:hAnsi="Arial" w:cs="Arial"/>
                <w:bCs/>
                <w:sz w:val="22"/>
                <w:szCs w:val="22"/>
              </w:rPr>
              <w:t>Gymnázium Na Pražačce</w:t>
            </w:r>
          </w:p>
        </w:tc>
      </w:tr>
      <w:tr w:rsidR="00797ED5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AE149B" w:rsidRDefault="00797ED5" w:rsidP="00797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797ED5" w:rsidRDefault="00797ED5" w:rsidP="00797E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97ED5" w:rsidTr="003772A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AE149B" w:rsidRDefault="00797ED5" w:rsidP="00797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ED5" w:rsidRPr="00FA45C6" w:rsidRDefault="00797ED5" w:rsidP="00797E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68171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D17F8E">
        <w:rPr>
          <w:rFonts w:ascii="Arial" w:hAnsi="Arial" w:cs="Arial"/>
        </w:rPr>
        <w:t xml:space="preserve"> </w:t>
      </w:r>
      <w:r w:rsidR="002D5717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CF3A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AB18D7">
        <w:rPr>
          <w:rFonts w:ascii="Arial" w:hAnsi="Arial" w:cs="Arial"/>
        </w:rPr>
        <w:t>8</w:t>
      </w:r>
    </w:p>
    <w:p w:rsidR="00BD753C" w:rsidRDefault="00BD753C" w:rsidP="00BD753C">
      <w:pPr>
        <w:jc w:val="center"/>
        <w:rPr>
          <w:rFonts w:ascii="Arial" w:hAnsi="Arial" w:cs="Arial"/>
        </w:rPr>
      </w:pPr>
    </w:p>
    <w:p w:rsidR="00BD753C" w:rsidRDefault="00BD753C" w:rsidP="00BD753C">
      <w:pPr>
        <w:jc w:val="center"/>
        <w:rPr>
          <w:rFonts w:ascii="Arial" w:hAnsi="Arial" w:cs="Arial"/>
        </w:rPr>
      </w:pPr>
    </w:p>
    <w:p w:rsidR="00BD753C" w:rsidRDefault="00BD753C" w:rsidP="00BD75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Petr Panuš</w:t>
      </w:r>
    </w:p>
    <w:p w:rsidR="00D17F8E" w:rsidRDefault="00D17F8E" w:rsidP="00D17F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DDM Praha 3 - Ulita</w:t>
      </w:r>
    </w:p>
    <w:p w:rsidR="00583488" w:rsidRPr="000F0DA0" w:rsidRDefault="00BD753C" w:rsidP="000F0DA0">
      <w:pPr>
        <w:jc w:val="center"/>
        <w:rPr>
          <w:rFonts w:ascii="Arial" w:hAnsi="Arial" w:cs="Arial"/>
        </w:rPr>
      </w:pPr>
      <w:r w:rsidRPr="000F0DA0">
        <w:rPr>
          <w:rFonts w:ascii="Arial" w:hAnsi="Arial" w:cs="Arial"/>
        </w:rPr>
        <w:t>sportovní soutěže</w:t>
      </w:r>
      <w:r w:rsidR="00D17F8E">
        <w:rPr>
          <w:rFonts w:ascii="Arial" w:hAnsi="Arial" w:cs="Arial"/>
        </w:rPr>
        <w:t xml:space="preserve"> </w:t>
      </w:r>
    </w:p>
    <w:sectPr w:rsidR="00583488" w:rsidRPr="000F0DA0" w:rsidSect="0075219F">
      <w:headerReference w:type="default" r:id="rId6"/>
      <w:footerReference w:type="default" r:id="rId7"/>
      <w:pgSz w:w="11906" w:h="16838" w:code="9"/>
      <w:pgMar w:top="1204" w:right="566" w:bottom="1438" w:left="540" w:header="18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4C" w:rsidRDefault="00F67E4C">
      <w:r>
        <w:separator/>
      </w:r>
    </w:p>
  </w:endnote>
  <w:endnote w:type="continuationSeparator" w:id="0">
    <w:p w:rsidR="00F67E4C" w:rsidRDefault="00F6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D17F8E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269240</wp:posOffset>
          </wp:positionV>
          <wp:extent cx="6858000" cy="514350"/>
          <wp:effectExtent l="0" t="0" r="0" b="0"/>
          <wp:wrapTight wrapText="bothSides">
            <wp:wrapPolygon edited="0">
              <wp:start x="0" y="0"/>
              <wp:lineTo x="0" y="20800"/>
              <wp:lineTo x="21540" y="20800"/>
              <wp:lineTo x="21540" y="0"/>
              <wp:lineTo x="0" y="0"/>
            </wp:wrapPolygon>
          </wp:wrapTight>
          <wp:docPr id="12" name="obrázek 12" descr="zapat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pat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4C" w:rsidRDefault="00F67E4C">
      <w:r>
        <w:separator/>
      </w:r>
    </w:p>
  </w:footnote>
  <w:footnote w:type="continuationSeparator" w:id="0">
    <w:p w:rsidR="00F67E4C" w:rsidRDefault="00F6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D17F8E">
    <w:pPr>
      <w:pStyle w:val="Zhlav"/>
      <w:widowControl w:val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-35560</wp:posOffset>
          </wp:positionV>
          <wp:extent cx="7184390" cy="655320"/>
          <wp:effectExtent l="0" t="0" r="0" b="0"/>
          <wp:wrapTight wrapText="bothSides">
            <wp:wrapPolygon edited="0">
              <wp:start x="0" y="0"/>
              <wp:lineTo x="0" y="20721"/>
              <wp:lineTo x="21535" y="20721"/>
              <wp:lineTo x="21535" y="0"/>
              <wp:lineTo x="0" y="0"/>
            </wp:wrapPolygon>
          </wp:wrapTight>
          <wp:docPr id="11" name="obrázek 11" descr="zahlav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hlav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Normlnpsmomen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6"/>
    <w:rsid w:val="00012FDF"/>
    <w:rsid w:val="00033E56"/>
    <w:rsid w:val="000C0CA5"/>
    <w:rsid w:val="000D373C"/>
    <w:rsid w:val="000D4AE2"/>
    <w:rsid w:val="000E0776"/>
    <w:rsid w:val="000F0DA0"/>
    <w:rsid w:val="000F342F"/>
    <w:rsid w:val="00137126"/>
    <w:rsid w:val="001957AA"/>
    <w:rsid w:val="0019697A"/>
    <w:rsid w:val="001A739A"/>
    <w:rsid w:val="001D5761"/>
    <w:rsid w:val="001D6893"/>
    <w:rsid w:val="001F55C6"/>
    <w:rsid w:val="00230F60"/>
    <w:rsid w:val="002508F5"/>
    <w:rsid w:val="00256D7E"/>
    <w:rsid w:val="00273125"/>
    <w:rsid w:val="002A25B1"/>
    <w:rsid w:val="002B34BA"/>
    <w:rsid w:val="002B4970"/>
    <w:rsid w:val="002D5717"/>
    <w:rsid w:val="002F6318"/>
    <w:rsid w:val="00315374"/>
    <w:rsid w:val="003352EC"/>
    <w:rsid w:val="00370506"/>
    <w:rsid w:val="003772A2"/>
    <w:rsid w:val="0039195C"/>
    <w:rsid w:val="00395659"/>
    <w:rsid w:val="003A1249"/>
    <w:rsid w:val="003A7103"/>
    <w:rsid w:val="003B7361"/>
    <w:rsid w:val="003D0BC1"/>
    <w:rsid w:val="003D60D9"/>
    <w:rsid w:val="00427005"/>
    <w:rsid w:val="00445528"/>
    <w:rsid w:val="00453596"/>
    <w:rsid w:val="004706BB"/>
    <w:rsid w:val="00470D0E"/>
    <w:rsid w:val="004A5F96"/>
    <w:rsid w:val="004E2111"/>
    <w:rsid w:val="004F4A27"/>
    <w:rsid w:val="00517CF8"/>
    <w:rsid w:val="00527E61"/>
    <w:rsid w:val="00545238"/>
    <w:rsid w:val="005753DC"/>
    <w:rsid w:val="00583488"/>
    <w:rsid w:val="00584538"/>
    <w:rsid w:val="00584FA4"/>
    <w:rsid w:val="00586879"/>
    <w:rsid w:val="005941F6"/>
    <w:rsid w:val="005C7D9C"/>
    <w:rsid w:val="005E0BD7"/>
    <w:rsid w:val="005F1666"/>
    <w:rsid w:val="0061343A"/>
    <w:rsid w:val="00613814"/>
    <w:rsid w:val="00653579"/>
    <w:rsid w:val="00657E7B"/>
    <w:rsid w:val="00667DB4"/>
    <w:rsid w:val="00681712"/>
    <w:rsid w:val="006834DE"/>
    <w:rsid w:val="006A43CD"/>
    <w:rsid w:val="006D4D5D"/>
    <w:rsid w:val="006D55D1"/>
    <w:rsid w:val="006E06F8"/>
    <w:rsid w:val="007160EB"/>
    <w:rsid w:val="0073651D"/>
    <w:rsid w:val="0075219F"/>
    <w:rsid w:val="007644C2"/>
    <w:rsid w:val="00790807"/>
    <w:rsid w:val="00793BA4"/>
    <w:rsid w:val="00797ED5"/>
    <w:rsid w:val="007D42D4"/>
    <w:rsid w:val="007D7863"/>
    <w:rsid w:val="008217E5"/>
    <w:rsid w:val="008310B3"/>
    <w:rsid w:val="00835EEB"/>
    <w:rsid w:val="0084328F"/>
    <w:rsid w:val="00875C7A"/>
    <w:rsid w:val="008A525C"/>
    <w:rsid w:val="008C381B"/>
    <w:rsid w:val="00917994"/>
    <w:rsid w:val="009529B5"/>
    <w:rsid w:val="00961E73"/>
    <w:rsid w:val="0097480F"/>
    <w:rsid w:val="009A468F"/>
    <w:rsid w:val="009C7012"/>
    <w:rsid w:val="009C7BB5"/>
    <w:rsid w:val="009D4AB9"/>
    <w:rsid w:val="009D7D1A"/>
    <w:rsid w:val="009F23E7"/>
    <w:rsid w:val="00A51286"/>
    <w:rsid w:val="00A51F3E"/>
    <w:rsid w:val="00A57B9D"/>
    <w:rsid w:val="00A61169"/>
    <w:rsid w:val="00A7098B"/>
    <w:rsid w:val="00A7515E"/>
    <w:rsid w:val="00A97609"/>
    <w:rsid w:val="00AB18D7"/>
    <w:rsid w:val="00AB58AF"/>
    <w:rsid w:val="00AE090B"/>
    <w:rsid w:val="00AE7AA8"/>
    <w:rsid w:val="00B143E4"/>
    <w:rsid w:val="00B2177D"/>
    <w:rsid w:val="00B226ED"/>
    <w:rsid w:val="00B26BFE"/>
    <w:rsid w:val="00B71B04"/>
    <w:rsid w:val="00B76293"/>
    <w:rsid w:val="00B85D22"/>
    <w:rsid w:val="00B91AD3"/>
    <w:rsid w:val="00BA3233"/>
    <w:rsid w:val="00BB0395"/>
    <w:rsid w:val="00BB2033"/>
    <w:rsid w:val="00BD3B02"/>
    <w:rsid w:val="00BD70D5"/>
    <w:rsid w:val="00BD753C"/>
    <w:rsid w:val="00BE3E91"/>
    <w:rsid w:val="00BF01AB"/>
    <w:rsid w:val="00C2302F"/>
    <w:rsid w:val="00C34385"/>
    <w:rsid w:val="00C6338D"/>
    <w:rsid w:val="00C95368"/>
    <w:rsid w:val="00CA1020"/>
    <w:rsid w:val="00CB519C"/>
    <w:rsid w:val="00CD1BD4"/>
    <w:rsid w:val="00CF0CFA"/>
    <w:rsid w:val="00CF3A4E"/>
    <w:rsid w:val="00CF7D23"/>
    <w:rsid w:val="00D17F8E"/>
    <w:rsid w:val="00D26985"/>
    <w:rsid w:val="00D351FF"/>
    <w:rsid w:val="00DA2318"/>
    <w:rsid w:val="00DA4B19"/>
    <w:rsid w:val="00DC1602"/>
    <w:rsid w:val="00DC2BD1"/>
    <w:rsid w:val="00DD761C"/>
    <w:rsid w:val="00E04522"/>
    <w:rsid w:val="00E11414"/>
    <w:rsid w:val="00E45D02"/>
    <w:rsid w:val="00E4644D"/>
    <w:rsid w:val="00E5726B"/>
    <w:rsid w:val="00E57DCD"/>
    <w:rsid w:val="00E669EC"/>
    <w:rsid w:val="00E67FCC"/>
    <w:rsid w:val="00E96502"/>
    <w:rsid w:val="00EE2B69"/>
    <w:rsid w:val="00EF3AF9"/>
    <w:rsid w:val="00EF46F7"/>
    <w:rsid w:val="00F67E4C"/>
    <w:rsid w:val="00FA45C6"/>
    <w:rsid w:val="00FD590B"/>
    <w:rsid w:val="00FE59E3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0F3CEA"/>
  <w15:chartTrackingRefBased/>
  <w15:docId w15:val="{6548AA85-68E0-44DE-B120-5B9EE0B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53C"/>
    <w:rPr>
      <w:sz w:val="24"/>
      <w:szCs w:val="24"/>
    </w:rPr>
  </w:style>
  <w:style w:type="paragraph" w:styleId="Nadpis1">
    <w:name w:val="heading 1"/>
    <w:next w:val="Normlnpsmomen"/>
    <w:qFormat/>
    <w:rsid w:val="00B71B04"/>
    <w:pPr>
      <w:keepNext/>
      <w:spacing w:before="180" w:after="120"/>
      <w:ind w:left="720" w:right="539"/>
      <w:jc w:val="center"/>
      <w:outlineLvl w:val="0"/>
    </w:pPr>
    <w:rPr>
      <w:rFonts w:ascii="Calibri" w:hAnsi="Calibri"/>
      <w:b/>
      <w:sz w:val="32"/>
      <w:szCs w:val="32"/>
    </w:rPr>
  </w:style>
  <w:style w:type="paragraph" w:styleId="Nadpis2">
    <w:name w:val="heading 2"/>
    <w:basedOn w:val="Normln"/>
    <w:next w:val="Normlnpsmomen"/>
    <w:qFormat/>
    <w:rsid w:val="00FD590B"/>
    <w:pPr>
      <w:keepNext/>
      <w:spacing w:before="180"/>
      <w:ind w:right="539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FD590B"/>
    <w:pPr>
      <w:keepNext/>
      <w:spacing w:before="120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psmovt">
    <w:name w:val="Normální písmo větší"/>
    <w:basedOn w:val="Normln"/>
    <w:autoRedefine/>
    <w:rsid w:val="0084328F"/>
    <w:pPr>
      <w:spacing w:after="80" w:line="240" w:lineRule="exact"/>
    </w:pPr>
    <w:rPr>
      <w:rFonts w:cs="Arial"/>
      <w:sz w:val="22"/>
      <w:szCs w:val="20"/>
    </w:rPr>
  </w:style>
  <w:style w:type="paragraph" w:customStyle="1" w:styleId="Normlnpsmomen">
    <w:name w:val="Normální písmo menší"/>
    <w:basedOn w:val="Normln"/>
    <w:autoRedefine/>
    <w:rsid w:val="006D55D1"/>
  </w:style>
  <w:style w:type="paragraph" w:styleId="Textbubliny">
    <w:name w:val="Balloon Text"/>
    <w:basedOn w:val="Normln"/>
    <w:link w:val="TextbublinyChar"/>
    <w:rsid w:val="00B226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2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ncl\LOCALS~1\Temp\132992037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1329920379</Template>
  <TotalTime>0</TotalTime>
  <Pages>2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ULITA hlavička INTERNÍ DOKUMENT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ULITA hlavička INTERNÍ DOKUMENT</dc:title>
  <dc:subject/>
  <dc:creator>kancl</dc:creator>
  <cp:keywords/>
  <cp:lastModifiedBy>Petr Panus</cp:lastModifiedBy>
  <cp:revision>2</cp:revision>
  <cp:lastPrinted>2016-09-22T07:19:00Z</cp:lastPrinted>
  <dcterms:created xsi:type="dcterms:W3CDTF">2018-09-27T10:04:00Z</dcterms:created>
  <dcterms:modified xsi:type="dcterms:W3CDTF">2018-09-27T10:04:00Z</dcterms:modified>
</cp:coreProperties>
</file>